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3B6" w:rsidRPr="00162FE2" w:rsidRDefault="00B013B6" w:rsidP="000522B1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162FE2">
        <w:rPr>
          <w:rFonts w:ascii="Times New Roman" w:hAnsi="Times New Roman" w:cs="Times New Roman"/>
          <w:b/>
          <w:bCs/>
          <w:sz w:val="32"/>
          <w:szCs w:val="32"/>
          <w:u w:val="single"/>
        </w:rPr>
        <w:t>Содеожание белка в 100 г продуктов -</w:t>
      </w:r>
    </w:p>
    <w:p w:rsidR="00B013B6" w:rsidRPr="000522B1" w:rsidRDefault="00B013B6" w:rsidP="000522B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Телятина отварная – 31 г</w:t>
      </w:r>
    </w:p>
    <w:p w:rsidR="00B013B6" w:rsidRDefault="00B013B6" w:rsidP="000522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Свинина отварная – 23 г</w:t>
      </w:r>
    </w:p>
    <w:p w:rsidR="00B013B6" w:rsidRDefault="00B013B6" w:rsidP="000522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Индейка отварная – 25 г</w:t>
      </w:r>
    </w:p>
    <w:p w:rsidR="00B013B6" w:rsidRDefault="00B013B6" w:rsidP="000522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Куриная грудка отварная – 21 г</w:t>
      </w:r>
    </w:p>
    <w:p w:rsidR="00B013B6" w:rsidRDefault="00B013B6" w:rsidP="00E957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Печень говяжья – 18 г</w:t>
      </w:r>
    </w:p>
    <w:p w:rsidR="00B013B6" w:rsidRDefault="00B013B6" w:rsidP="00E957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Говядина отв – 17 г</w:t>
      </w:r>
    </w:p>
    <w:p w:rsidR="00B013B6" w:rsidRDefault="00B013B6" w:rsidP="00E957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Сердце говяжье – 16 г </w:t>
      </w:r>
    </w:p>
    <w:p w:rsidR="00B013B6" w:rsidRDefault="00B013B6" w:rsidP="00E957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Колбаса докторская – 13 г</w:t>
      </w:r>
    </w:p>
    <w:p w:rsidR="00B013B6" w:rsidRPr="00E95711" w:rsidRDefault="00B013B6" w:rsidP="00E957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Язык говяжий – 12 г</w:t>
      </w:r>
    </w:p>
    <w:p w:rsidR="00B013B6" w:rsidRDefault="00B013B6" w:rsidP="00E957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Икра горбуши – 31 г</w:t>
      </w:r>
    </w:p>
    <w:p w:rsidR="00B013B6" w:rsidRDefault="00B013B6" w:rsidP="00E957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Окунь морской – 26г</w:t>
      </w:r>
    </w:p>
    <w:p w:rsidR="00B013B6" w:rsidRDefault="00B013B6" w:rsidP="00E957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Горбуша – 21 г</w:t>
      </w:r>
    </w:p>
    <w:p w:rsidR="00B013B6" w:rsidRDefault="00B013B6" w:rsidP="00E957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Судак – 20 г</w:t>
      </w:r>
    </w:p>
    <w:p w:rsidR="00B013B6" w:rsidRDefault="00B013B6" w:rsidP="00E957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Треска, хек – 18 г</w:t>
      </w:r>
    </w:p>
    <w:p w:rsidR="00B013B6" w:rsidRDefault="00B013B6" w:rsidP="00E957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Сельдь атлантическая – 17 г</w:t>
      </w:r>
    </w:p>
    <w:p w:rsidR="00B013B6" w:rsidRDefault="00B013B6" w:rsidP="00E957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Скумбрия – 16 г</w:t>
      </w:r>
    </w:p>
    <w:p w:rsidR="00B013B6" w:rsidRDefault="00B013B6" w:rsidP="00E957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Сыр российский – 26 г</w:t>
      </w:r>
    </w:p>
    <w:p w:rsidR="00B013B6" w:rsidRDefault="00B013B6" w:rsidP="00E957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Творог 9% - 17 г</w:t>
      </w:r>
    </w:p>
    <w:p w:rsidR="00B013B6" w:rsidRDefault="00B013B6" w:rsidP="00E957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Сметана, молоко, кефир – 3 г</w:t>
      </w:r>
    </w:p>
    <w:p w:rsidR="00B013B6" w:rsidRDefault="00B013B6" w:rsidP="00E957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Какао-порошок – 24 г</w:t>
      </w:r>
    </w:p>
    <w:p w:rsidR="00B013B6" w:rsidRDefault="00B013B6" w:rsidP="00E957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Фисташки – 20 г</w:t>
      </w:r>
    </w:p>
    <w:p w:rsidR="00B013B6" w:rsidRPr="00913722" w:rsidRDefault="00B013B6" w:rsidP="00E957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Фундук – 16 г</w:t>
      </w:r>
    </w:p>
    <w:p w:rsidR="00B013B6" w:rsidRDefault="00B013B6" w:rsidP="00E957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Омлет – 10 г</w:t>
      </w:r>
    </w:p>
    <w:p w:rsidR="00B013B6" w:rsidRDefault="00B013B6" w:rsidP="00E957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Фасоль – 8 г</w:t>
      </w:r>
    </w:p>
    <w:p w:rsidR="00B013B6" w:rsidRDefault="00B013B6" w:rsidP="00E957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Гречка отварная – 4 г</w:t>
      </w:r>
    </w:p>
    <w:p w:rsidR="00B013B6" w:rsidRPr="00162FE2" w:rsidRDefault="00B013B6" w:rsidP="006952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Сметана, молоко, кефир – 3 г</w:t>
      </w:r>
      <w:bookmarkStart w:id="0" w:name="_GoBack"/>
      <w:bookmarkEnd w:id="0"/>
    </w:p>
    <w:sectPr w:rsidR="00B013B6" w:rsidRPr="00162FE2" w:rsidSect="00FA5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E04BD"/>
    <w:multiLevelType w:val="hybridMultilevel"/>
    <w:tmpl w:val="22881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82B669C"/>
    <w:multiLevelType w:val="hybridMultilevel"/>
    <w:tmpl w:val="7BA86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DEB1B76"/>
    <w:multiLevelType w:val="hybridMultilevel"/>
    <w:tmpl w:val="4AC6E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3722"/>
    <w:rsid w:val="000522B1"/>
    <w:rsid w:val="00162FE2"/>
    <w:rsid w:val="005D11DE"/>
    <w:rsid w:val="00695285"/>
    <w:rsid w:val="00836F49"/>
    <w:rsid w:val="00913722"/>
    <w:rsid w:val="00960413"/>
    <w:rsid w:val="00B013B6"/>
    <w:rsid w:val="00E95711"/>
    <w:rsid w:val="00FA5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4E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1372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2</Pages>
  <Words>86</Words>
  <Characters>493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</cp:lastModifiedBy>
  <cp:revision>5</cp:revision>
  <dcterms:created xsi:type="dcterms:W3CDTF">2012-07-05T15:30:00Z</dcterms:created>
  <dcterms:modified xsi:type="dcterms:W3CDTF">2012-11-17T07:47:00Z</dcterms:modified>
</cp:coreProperties>
</file>